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A" w:rsidRPr="00E372CC" w:rsidRDefault="00AB5E2A" w:rsidP="00B35AA9">
      <w:pPr>
        <w:jc w:val="center"/>
        <w:rPr>
          <w:rFonts w:ascii="黑体" w:eastAsia="黑体"/>
          <w:b/>
          <w:sz w:val="84"/>
          <w:szCs w:val="84"/>
        </w:rPr>
      </w:pPr>
      <w:r w:rsidRPr="00E372CC">
        <w:rPr>
          <w:rFonts w:ascii="黑体" w:eastAsia="黑体" w:hint="eastAsia"/>
          <w:b/>
          <w:sz w:val="84"/>
          <w:szCs w:val="84"/>
        </w:rPr>
        <w:t>证</w:t>
      </w:r>
      <w:r w:rsidRPr="00E372CC">
        <w:rPr>
          <w:rFonts w:ascii="黑体" w:eastAsia="黑体"/>
          <w:b/>
          <w:sz w:val="84"/>
          <w:szCs w:val="84"/>
        </w:rPr>
        <w:t xml:space="preserve">  </w:t>
      </w:r>
      <w:r w:rsidRPr="00E372CC">
        <w:rPr>
          <w:rFonts w:ascii="黑体" w:eastAsia="黑体" w:hint="eastAsia"/>
          <w:b/>
          <w:sz w:val="84"/>
          <w:szCs w:val="84"/>
        </w:rPr>
        <w:t>明</w:t>
      </w:r>
    </w:p>
    <w:p w:rsidR="00AB5E2A" w:rsidRDefault="00AB5E2A" w:rsidP="00B35AA9"/>
    <w:p w:rsidR="00AB5E2A" w:rsidRPr="00B04033" w:rsidRDefault="00AB5E2A" w:rsidP="002125A0">
      <w:pPr>
        <w:spacing w:line="1000" w:lineRule="exact"/>
        <w:ind w:firstLineChars="249" w:firstLine="31680"/>
        <w:rPr>
          <w:sz w:val="44"/>
          <w:szCs w:val="44"/>
        </w:rPr>
      </w:pPr>
      <w:r w:rsidRPr="00B04033">
        <w:rPr>
          <w:rFonts w:hint="eastAsia"/>
          <w:sz w:val="44"/>
          <w:szCs w:val="44"/>
        </w:rPr>
        <w:t>兹有我单位职工（身份证号）</w:t>
      </w:r>
      <w:r w:rsidRPr="00B04033">
        <w:rPr>
          <w:rFonts w:ascii="宋体" w:hAnsi="宋体" w:hint="eastAsia"/>
          <w:sz w:val="44"/>
          <w:szCs w:val="44"/>
        </w:rPr>
        <w:t>于</w:t>
      </w:r>
      <w:r w:rsidRPr="00B04033">
        <w:rPr>
          <w:rFonts w:hint="eastAsia"/>
          <w:sz w:val="44"/>
          <w:szCs w:val="44"/>
        </w:rPr>
        <w:t>年月日与（身份证号</w:t>
      </w:r>
      <w:r>
        <w:rPr>
          <w:rFonts w:hint="eastAsia"/>
          <w:sz w:val="44"/>
          <w:szCs w:val="44"/>
        </w:rPr>
        <w:t>）登记结婚，系初婚未</w:t>
      </w:r>
      <w:r w:rsidRPr="00B04033">
        <w:rPr>
          <w:rFonts w:hint="eastAsia"/>
          <w:sz w:val="44"/>
          <w:szCs w:val="44"/>
        </w:rPr>
        <w:t>育。</w:t>
      </w:r>
    </w:p>
    <w:p w:rsidR="00AB5E2A" w:rsidRPr="00B04033" w:rsidRDefault="00AB5E2A" w:rsidP="00B35AA9">
      <w:pPr>
        <w:spacing w:line="1000" w:lineRule="exact"/>
        <w:ind w:firstLine="437"/>
        <w:rPr>
          <w:sz w:val="44"/>
          <w:szCs w:val="44"/>
        </w:rPr>
      </w:pPr>
      <w:r w:rsidRPr="00B04033">
        <w:rPr>
          <w:rFonts w:hint="eastAsia"/>
          <w:sz w:val="44"/>
          <w:szCs w:val="44"/>
        </w:rPr>
        <w:t>特此证明。</w:t>
      </w:r>
    </w:p>
    <w:p w:rsidR="00AB5E2A" w:rsidRPr="00B04033" w:rsidRDefault="00AB5E2A" w:rsidP="00B35AA9">
      <w:pPr>
        <w:ind w:firstLine="435"/>
        <w:rPr>
          <w:sz w:val="44"/>
          <w:szCs w:val="44"/>
        </w:rPr>
      </w:pPr>
    </w:p>
    <w:p w:rsidR="00AB5E2A" w:rsidRPr="00FC7AC3" w:rsidRDefault="00AB5E2A" w:rsidP="00B35AA9">
      <w:pPr>
        <w:ind w:firstLine="435"/>
        <w:rPr>
          <w:sz w:val="36"/>
          <w:szCs w:val="36"/>
        </w:rPr>
      </w:pPr>
      <w:r w:rsidRPr="00FC7AC3">
        <w:rPr>
          <w:rFonts w:hint="eastAsia"/>
          <w:sz w:val="36"/>
          <w:szCs w:val="36"/>
        </w:rPr>
        <w:t>预产期：</w:t>
      </w:r>
    </w:p>
    <w:p w:rsidR="00AB5E2A" w:rsidRDefault="00AB5E2A" w:rsidP="00B35AA9">
      <w:pPr>
        <w:ind w:firstLine="435"/>
        <w:rPr>
          <w:sz w:val="36"/>
          <w:szCs w:val="36"/>
        </w:rPr>
      </w:pPr>
      <w:r w:rsidRPr="00FC7AC3">
        <w:rPr>
          <w:rFonts w:hint="eastAsia"/>
          <w:sz w:val="36"/>
          <w:szCs w:val="36"/>
        </w:rPr>
        <w:t>联系方式：</w:t>
      </w:r>
    </w:p>
    <w:p w:rsidR="00AB5E2A" w:rsidRPr="00FC7AC3" w:rsidRDefault="00AB5E2A" w:rsidP="00B35AA9">
      <w:pPr>
        <w:ind w:firstLine="435"/>
        <w:rPr>
          <w:sz w:val="36"/>
          <w:szCs w:val="36"/>
        </w:rPr>
      </w:pPr>
      <w:r>
        <w:rPr>
          <w:rFonts w:hint="eastAsia"/>
          <w:sz w:val="36"/>
          <w:szCs w:val="36"/>
        </w:rPr>
        <w:t>住址：</w:t>
      </w:r>
    </w:p>
    <w:p w:rsidR="00AB5E2A" w:rsidRDefault="00AB5E2A" w:rsidP="00B35AA9">
      <w:pPr>
        <w:ind w:firstLine="435"/>
      </w:pPr>
    </w:p>
    <w:p w:rsidR="00AB5E2A" w:rsidRDefault="00AB5E2A" w:rsidP="00B35AA9"/>
    <w:p w:rsidR="00AB5E2A" w:rsidRPr="00FC7AC3" w:rsidRDefault="00AB5E2A" w:rsidP="00B35AA9">
      <w:pPr>
        <w:ind w:firstLine="435"/>
        <w:rPr>
          <w:sz w:val="36"/>
          <w:szCs w:val="36"/>
        </w:rPr>
      </w:pPr>
    </w:p>
    <w:p w:rsidR="00AB5E2A" w:rsidRDefault="00AB5E2A" w:rsidP="002125A0">
      <w:pPr>
        <w:ind w:leftChars="206" w:left="31680" w:hangingChars="1350" w:firstLine="3168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单位签字：</w:t>
      </w:r>
    </w:p>
    <w:p w:rsidR="00AB5E2A" w:rsidRPr="00FC7AC3" w:rsidRDefault="00AB5E2A" w:rsidP="002125A0">
      <w:pPr>
        <w:ind w:firstLineChars="150" w:firstLine="31680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Pr="00FC7AC3">
        <w:rPr>
          <w:rFonts w:hint="eastAsia"/>
          <w:sz w:val="36"/>
          <w:szCs w:val="36"/>
        </w:rPr>
        <w:t>盖章</w:t>
      </w:r>
      <w:r>
        <w:rPr>
          <w:rFonts w:hint="eastAsia"/>
          <w:sz w:val="36"/>
          <w:szCs w:val="36"/>
        </w:rPr>
        <w:t>）</w:t>
      </w:r>
    </w:p>
    <w:p w:rsidR="00AB5E2A" w:rsidRPr="00FC7AC3" w:rsidRDefault="00AB5E2A" w:rsidP="002125A0">
      <w:pPr>
        <w:ind w:firstLineChars="100" w:firstLine="31680"/>
        <w:rPr>
          <w:i/>
          <w:sz w:val="36"/>
          <w:szCs w:val="36"/>
        </w:rPr>
      </w:pPr>
      <w:r w:rsidRPr="00FC7AC3">
        <w:rPr>
          <w:rFonts w:hint="eastAsia"/>
          <w:i/>
          <w:sz w:val="36"/>
          <w:szCs w:val="36"/>
        </w:rPr>
        <w:t>年月日</w:t>
      </w:r>
    </w:p>
    <w:p w:rsidR="00AB5E2A" w:rsidRPr="00FC7AC3" w:rsidRDefault="00AB5E2A" w:rsidP="00B35AA9">
      <w:pPr>
        <w:ind w:firstLine="435"/>
        <w:rPr>
          <w:i/>
          <w:sz w:val="36"/>
          <w:szCs w:val="36"/>
        </w:rPr>
      </w:pPr>
    </w:p>
    <w:p w:rsidR="00AB5E2A" w:rsidRDefault="00AB5E2A"/>
    <w:sectPr w:rsidR="00AB5E2A" w:rsidSect="0028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2A" w:rsidRDefault="00AB5E2A" w:rsidP="00B35AA9">
      <w:r>
        <w:separator/>
      </w:r>
    </w:p>
  </w:endnote>
  <w:endnote w:type="continuationSeparator" w:id="1">
    <w:p w:rsidR="00AB5E2A" w:rsidRDefault="00AB5E2A" w:rsidP="00B3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2A" w:rsidRDefault="00AB5E2A" w:rsidP="00B35AA9">
      <w:r>
        <w:separator/>
      </w:r>
    </w:p>
  </w:footnote>
  <w:footnote w:type="continuationSeparator" w:id="1">
    <w:p w:rsidR="00AB5E2A" w:rsidRDefault="00AB5E2A" w:rsidP="00B35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AF"/>
    <w:rsid w:val="00025E89"/>
    <w:rsid w:val="000F2B34"/>
    <w:rsid w:val="002125A0"/>
    <w:rsid w:val="002144D3"/>
    <w:rsid w:val="00254BF6"/>
    <w:rsid w:val="00257E12"/>
    <w:rsid w:val="0028434A"/>
    <w:rsid w:val="002D7BAF"/>
    <w:rsid w:val="007A4624"/>
    <w:rsid w:val="007A6549"/>
    <w:rsid w:val="00841F80"/>
    <w:rsid w:val="00A0340A"/>
    <w:rsid w:val="00AB5E2A"/>
    <w:rsid w:val="00B04033"/>
    <w:rsid w:val="00B35AA9"/>
    <w:rsid w:val="00CE00E4"/>
    <w:rsid w:val="00E372CC"/>
    <w:rsid w:val="00F20E89"/>
    <w:rsid w:val="00F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A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A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5A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AA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</Words>
  <Characters>72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明</dc:title>
  <dc:subject/>
  <dc:creator>番茄花园</dc:creator>
  <cp:keywords/>
  <dc:description/>
  <cp:lastModifiedBy>微软用户</cp:lastModifiedBy>
  <cp:revision>3</cp:revision>
  <dcterms:created xsi:type="dcterms:W3CDTF">2014-10-22T08:37:00Z</dcterms:created>
  <dcterms:modified xsi:type="dcterms:W3CDTF">2014-10-22T08:39:00Z</dcterms:modified>
</cp:coreProperties>
</file>